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202" w:rsidRPr="00832D0C" w:rsidRDefault="00561202" w:rsidP="00832D0C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</w:t>
      </w:r>
      <w:r w:rsidRPr="00832D0C">
        <w:rPr>
          <w:b/>
          <w:sz w:val="28"/>
          <w:szCs w:val="28"/>
        </w:rPr>
        <w:t>Социальное партнерство</w:t>
      </w:r>
    </w:p>
    <w:p w:rsidR="00561202" w:rsidRPr="00832D0C" w:rsidRDefault="00561202" w:rsidP="00832D0C">
      <w:pPr>
        <w:spacing w:before="240"/>
        <w:ind w:left="-900" w:firstLine="540"/>
        <w:jc w:val="both"/>
        <w:rPr>
          <w:color w:val="000000"/>
          <w:sz w:val="28"/>
          <w:szCs w:val="28"/>
        </w:rPr>
      </w:pPr>
      <w:r w:rsidRPr="00832D0C">
        <w:rPr>
          <w:color w:val="000000"/>
          <w:sz w:val="28"/>
          <w:szCs w:val="28"/>
        </w:rPr>
        <w:t xml:space="preserve">Для создания благоприятных условий для организации воспитательного процесса воспитанников с учетом их реальных возможностей и для достижения стабильной результативности в работе детский дом расширяет деловые контакты с различными учреждениями, организациями, ведомствами. </w:t>
      </w:r>
    </w:p>
    <w:p w:rsidR="00561202" w:rsidRPr="00832D0C" w:rsidRDefault="00561202" w:rsidP="00832D0C">
      <w:pPr>
        <w:spacing w:before="240"/>
        <w:ind w:left="-900" w:firstLine="540"/>
        <w:jc w:val="both"/>
        <w:rPr>
          <w:sz w:val="28"/>
          <w:szCs w:val="28"/>
        </w:rPr>
      </w:pPr>
      <w:r w:rsidRPr="00832D0C">
        <w:rPr>
          <w:sz w:val="28"/>
          <w:szCs w:val="28"/>
        </w:rPr>
        <w:t>В течение длительного времени мы работаем  на договорной основе с учреждениями здравоохранения, образования и культуры:</w:t>
      </w:r>
    </w:p>
    <w:p w:rsidR="00561202" w:rsidRPr="00832D0C" w:rsidRDefault="00561202" w:rsidP="00832D0C">
      <w:pPr>
        <w:numPr>
          <w:ilvl w:val="0"/>
          <w:numId w:val="2"/>
        </w:numPr>
        <w:spacing w:before="240"/>
        <w:jc w:val="both"/>
        <w:rPr>
          <w:sz w:val="28"/>
          <w:szCs w:val="28"/>
        </w:rPr>
      </w:pPr>
      <w:r w:rsidRPr="00832D0C">
        <w:rPr>
          <w:sz w:val="28"/>
          <w:szCs w:val="28"/>
        </w:rPr>
        <w:t>Муниципальное бюджетное общеобразовательное учреждение «Средняя общеобразовательная школа № 19 города Белово»;</w:t>
      </w:r>
    </w:p>
    <w:p w:rsidR="00561202" w:rsidRPr="00832D0C" w:rsidRDefault="00561202" w:rsidP="00832D0C">
      <w:pPr>
        <w:numPr>
          <w:ilvl w:val="0"/>
          <w:numId w:val="3"/>
        </w:numPr>
        <w:spacing w:before="240"/>
        <w:jc w:val="both"/>
        <w:rPr>
          <w:sz w:val="28"/>
          <w:szCs w:val="28"/>
        </w:rPr>
      </w:pPr>
      <w:r w:rsidRPr="00832D0C">
        <w:rPr>
          <w:sz w:val="28"/>
          <w:szCs w:val="28"/>
        </w:rPr>
        <w:t>Муниципальное казенное специальное (коррекционное) образовательное учреждение для обучающихся, воспитанников с ограниченными возможностями здоровья «Специальная (коррекционная) общеобразовательная школа-интернат № 15 (</w:t>
      </w:r>
      <w:r w:rsidRPr="00832D0C">
        <w:rPr>
          <w:sz w:val="28"/>
          <w:szCs w:val="28"/>
          <w:lang w:val="en-US"/>
        </w:rPr>
        <w:t>VIII</w:t>
      </w:r>
      <w:r w:rsidRPr="00832D0C">
        <w:rPr>
          <w:sz w:val="28"/>
          <w:szCs w:val="28"/>
        </w:rPr>
        <w:t xml:space="preserve"> вида) города Белово»;</w:t>
      </w:r>
    </w:p>
    <w:p w:rsidR="00561202" w:rsidRPr="00832D0C" w:rsidRDefault="00561202" w:rsidP="00832D0C">
      <w:pPr>
        <w:numPr>
          <w:ilvl w:val="0"/>
          <w:numId w:val="3"/>
        </w:numPr>
        <w:spacing w:before="240"/>
        <w:jc w:val="both"/>
        <w:rPr>
          <w:sz w:val="28"/>
          <w:szCs w:val="28"/>
        </w:rPr>
      </w:pPr>
      <w:r w:rsidRPr="00832D0C">
        <w:rPr>
          <w:sz w:val="28"/>
          <w:szCs w:val="28"/>
        </w:rPr>
        <w:t>Муниципальное казенное учреждение «Социальный приют для детей» Беловского городского округа;</w:t>
      </w:r>
    </w:p>
    <w:p w:rsidR="00561202" w:rsidRPr="00832D0C" w:rsidRDefault="00561202" w:rsidP="00832D0C">
      <w:pPr>
        <w:numPr>
          <w:ilvl w:val="0"/>
          <w:numId w:val="3"/>
        </w:numPr>
        <w:spacing w:before="240"/>
        <w:jc w:val="both"/>
        <w:rPr>
          <w:sz w:val="28"/>
          <w:szCs w:val="28"/>
        </w:rPr>
      </w:pPr>
      <w:r w:rsidRPr="00832D0C">
        <w:rPr>
          <w:sz w:val="28"/>
          <w:szCs w:val="28"/>
        </w:rPr>
        <w:t>Муниципальное образовательное учреждение дополнительного образования детей «Дом детского творчества» города Белово;</w:t>
      </w:r>
    </w:p>
    <w:p w:rsidR="00561202" w:rsidRPr="00832D0C" w:rsidRDefault="00561202" w:rsidP="00832D0C">
      <w:pPr>
        <w:numPr>
          <w:ilvl w:val="0"/>
          <w:numId w:val="3"/>
        </w:numPr>
        <w:spacing w:before="240"/>
        <w:jc w:val="both"/>
        <w:rPr>
          <w:sz w:val="28"/>
          <w:szCs w:val="28"/>
        </w:rPr>
      </w:pPr>
      <w:r w:rsidRPr="00832D0C">
        <w:rPr>
          <w:sz w:val="28"/>
          <w:szCs w:val="28"/>
        </w:rPr>
        <w:t>Муниципальное учреждение «Дворец культуры «Угольщиков» города Белово»;</w:t>
      </w:r>
    </w:p>
    <w:p w:rsidR="00561202" w:rsidRPr="00832D0C" w:rsidRDefault="00561202" w:rsidP="00832D0C">
      <w:pPr>
        <w:numPr>
          <w:ilvl w:val="0"/>
          <w:numId w:val="3"/>
        </w:numPr>
        <w:spacing w:before="240"/>
        <w:jc w:val="both"/>
        <w:rPr>
          <w:sz w:val="28"/>
          <w:szCs w:val="28"/>
        </w:rPr>
      </w:pPr>
      <w:r w:rsidRPr="00832D0C">
        <w:rPr>
          <w:sz w:val="28"/>
          <w:szCs w:val="28"/>
        </w:rPr>
        <w:t>Подростковый клуб по месту жительства «Юность» МУ «Управление по делам молодежи города Белово»;</w:t>
      </w:r>
    </w:p>
    <w:p w:rsidR="00561202" w:rsidRPr="00832D0C" w:rsidRDefault="00561202" w:rsidP="00832D0C">
      <w:pPr>
        <w:numPr>
          <w:ilvl w:val="0"/>
          <w:numId w:val="3"/>
        </w:numPr>
        <w:spacing w:before="240"/>
        <w:jc w:val="both"/>
        <w:rPr>
          <w:sz w:val="28"/>
          <w:szCs w:val="28"/>
        </w:rPr>
      </w:pPr>
      <w:r w:rsidRPr="00832D0C">
        <w:rPr>
          <w:sz w:val="28"/>
          <w:szCs w:val="28"/>
        </w:rPr>
        <w:t>Детская библиотека-филиал № 7 МУ «ЦБС города Белово», Центр по проблемам детства и юношества;</w:t>
      </w:r>
    </w:p>
    <w:p w:rsidR="00561202" w:rsidRDefault="00561202" w:rsidP="00832D0C">
      <w:pPr>
        <w:numPr>
          <w:ilvl w:val="0"/>
          <w:numId w:val="3"/>
        </w:numPr>
        <w:spacing w:before="240"/>
        <w:jc w:val="both"/>
        <w:rPr>
          <w:sz w:val="28"/>
          <w:szCs w:val="28"/>
        </w:rPr>
      </w:pPr>
      <w:r w:rsidRPr="00832D0C">
        <w:rPr>
          <w:sz w:val="28"/>
          <w:szCs w:val="28"/>
        </w:rPr>
        <w:t>Пролонгирован договор с муниципальными бюджетными учреждениями здравоохранения «Городская больница № 2» и «Детская поликлиника» на медицинское обслуживание воспитанников (лабораторные, бактериологические и другие виды обследования).</w:t>
      </w:r>
    </w:p>
    <w:p w:rsidR="00561202" w:rsidRPr="00832D0C" w:rsidRDefault="00561202" w:rsidP="00832D0C">
      <w:pPr>
        <w:spacing w:before="240"/>
        <w:jc w:val="both"/>
        <w:rPr>
          <w:sz w:val="28"/>
          <w:szCs w:val="28"/>
        </w:rPr>
      </w:pPr>
      <w:r w:rsidRPr="00832D0C">
        <w:rPr>
          <w:b/>
          <w:i/>
          <w:sz w:val="28"/>
          <w:szCs w:val="28"/>
        </w:rPr>
        <w:t>Мы сотрудничаем:</w:t>
      </w:r>
    </w:p>
    <w:p w:rsidR="00561202" w:rsidRPr="00832D0C" w:rsidRDefault="00561202" w:rsidP="00832D0C">
      <w:pPr>
        <w:numPr>
          <w:ilvl w:val="0"/>
          <w:numId w:val="3"/>
        </w:numPr>
        <w:spacing w:before="240"/>
        <w:jc w:val="both"/>
        <w:rPr>
          <w:sz w:val="28"/>
          <w:szCs w:val="28"/>
        </w:rPr>
      </w:pPr>
      <w:r w:rsidRPr="00832D0C">
        <w:rPr>
          <w:sz w:val="28"/>
          <w:szCs w:val="28"/>
        </w:rPr>
        <w:t>Дворец Творчества детей и молодежи города Белово;</w:t>
      </w:r>
    </w:p>
    <w:p w:rsidR="00561202" w:rsidRPr="00832D0C" w:rsidRDefault="00561202" w:rsidP="00832D0C">
      <w:pPr>
        <w:numPr>
          <w:ilvl w:val="0"/>
          <w:numId w:val="3"/>
        </w:numPr>
        <w:spacing w:before="240"/>
        <w:jc w:val="both"/>
        <w:rPr>
          <w:sz w:val="28"/>
          <w:szCs w:val="28"/>
        </w:rPr>
      </w:pPr>
      <w:r w:rsidRPr="00832D0C">
        <w:rPr>
          <w:sz w:val="28"/>
          <w:szCs w:val="28"/>
        </w:rPr>
        <w:t>МКУ «Управление по делам молодежи города Белово»;</w:t>
      </w:r>
    </w:p>
    <w:p w:rsidR="00561202" w:rsidRPr="00832D0C" w:rsidRDefault="00561202" w:rsidP="00832D0C">
      <w:pPr>
        <w:numPr>
          <w:ilvl w:val="0"/>
          <w:numId w:val="3"/>
        </w:numPr>
        <w:spacing w:before="240"/>
        <w:jc w:val="both"/>
        <w:rPr>
          <w:sz w:val="28"/>
          <w:szCs w:val="28"/>
        </w:rPr>
      </w:pPr>
      <w:r w:rsidRPr="00832D0C">
        <w:rPr>
          <w:sz w:val="28"/>
          <w:szCs w:val="28"/>
        </w:rPr>
        <w:t>Совет ветеранов комсомола города Белово;</w:t>
      </w:r>
    </w:p>
    <w:p w:rsidR="00561202" w:rsidRPr="00832D0C" w:rsidRDefault="00561202" w:rsidP="00832D0C">
      <w:pPr>
        <w:spacing w:before="240"/>
        <w:rPr>
          <w:sz w:val="28"/>
          <w:szCs w:val="28"/>
        </w:rPr>
      </w:pPr>
      <w:r w:rsidRPr="00832D0C">
        <w:rPr>
          <w:sz w:val="28"/>
          <w:szCs w:val="28"/>
        </w:rPr>
        <w:t>Выставочный зал «Вернисаж» города Белово</w:t>
      </w:r>
    </w:p>
    <w:sectPr w:rsidR="00561202" w:rsidRPr="00832D0C" w:rsidSect="00017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0E6CC0"/>
    <w:multiLevelType w:val="hybridMultilevel"/>
    <w:tmpl w:val="C65C437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23B391D"/>
    <w:multiLevelType w:val="hybridMultilevel"/>
    <w:tmpl w:val="48A2ED4E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61627676">
      <w:start w:val="1"/>
      <w:numFmt w:val="decimal"/>
      <w:lvlText w:val="%3."/>
      <w:lvlJc w:val="left"/>
      <w:pPr>
        <w:tabs>
          <w:tab w:val="num" w:pos="6300"/>
        </w:tabs>
        <w:ind w:left="6300" w:hanging="360"/>
      </w:pPr>
      <w:rPr>
        <w:rFonts w:cs="Times New Roman"/>
        <w:b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6EC14CD"/>
    <w:multiLevelType w:val="hybridMultilevel"/>
    <w:tmpl w:val="454E545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1797"/>
    <w:rsid w:val="000176C3"/>
    <w:rsid w:val="002C6255"/>
    <w:rsid w:val="00561202"/>
    <w:rsid w:val="007B5E37"/>
    <w:rsid w:val="00811797"/>
    <w:rsid w:val="00832D0C"/>
    <w:rsid w:val="00964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79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527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255</Words>
  <Characters>1458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Владира - Сервис</dc:creator>
  <cp:keywords/>
  <dc:description/>
  <cp:lastModifiedBy>Владира-Сервис</cp:lastModifiedBy>
  <cp:revision>4</cp:revision>
  <dcterms:created xsi:type="dcterms:W3CDTF">2016-04-11T02:35:00Z</dcterms:created>
  <dcterms:modified xsi:type="dcterms:W3CDTF">2017-10-02T04:02:00Z</dcterms:modified>
</cp:coreProperties>
</file>