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3" w:rsidRPr="00DC7071" w:rsidRDefault="00772793" w:rsidP="00213C6E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 Муниципальное бюджетное дошкольное образовательное учреждение</w:t>
      </w:r>
    </w:p>
    <w:p w:rsidR="00772793" w:rsidRPr="00DC7071" w:rsidRDefault="00772793" w:rsidP="00213C6E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№62 «Бер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зка» комбинированного вида города Белово»</w:t>
      </w:r>
    </w:p>
    <w:p w:rsidR="00772793" w:rsidRDefault="00772793" w:rsidP="00213C6E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2793" w:rsidRDefault="00772793" w:rsidP="00213C6E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2793" w:rsidRDefault="00772793" w:rsidP="00213C6E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2793" w:rsidRDefault="00772793" w:rsidP="00213C6E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2793" w:rsidRDefault="00772793" w:rsidP="00213C6E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2793" w:rsidRDefault="00772793" w:rsidP="00213C6E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2793" w:rsidRDefault="00772793" w:rsidP="00213C6E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2793" w:rsidRDefault="00772793" w:rsidP="00213C6E">
      <w:pPr>
        <w:shd w:val="clear" w:color="auto" w:fill="FFFFFF"/>
        <w:spacing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72793" w:rsidRDefault="00772793" w:rsidP="00412C77">
      <w:pPr>
        <w:shd w:val="clear" w:color="auto" w:fill="FFFFFF"/>
        <w:spacing w:after="300" w:line="446" w:lineRule="atLeast"/>
        <w:jc w:val="center"/>
        <w:outlineLvl w:val="0"/>
        <w:rPr>
          <w:rFonts w:ascii="Times New Roman" w:hAnsi="Times New Roman"/>
          <w:color w:val="000000"/>
          <w:kern w:val="36"/>
          <w:sz w:val="56"/>
          <w:szCs w:val="56"/>
          <w:lang w:eastAsia="ru-RU"/>
        </w:rPr>
      </w:pPr>
      <w:r w:rsidRPr="00DC7071">
        <w:rPr>
          <w:rFonts w:ascii="Times New Roman" w:hAnsi="Times New Roman"/>
          <w:color w:val="000000"/>
          <w:kern w:val="36"/>
          <w:sz w:val="56"/>
          <w:szCs w:val="56"/>
          <w:lang w:eastAsia="ru-RU"/>
        </w:rPr>
        <w:t>В поисках сюрприза</w:t>
      </w:r>
    </w:p>
    <w:p w:rsidR="00772793" w:rsidRPr="00DC7071" w:rsidRDefault="00772793" w:rsidP="00D87240">
      <w:pPr>
        <w:shd w:val="clear" w:color="auto" w:fill="FFFFFF"/>
        <w:spacing w:after="300" w:line="446" w:lineRule="atLeast"/>
        <w:outlineLvl w:val="0"/>
        <w:rPr>
          <w:rFonts w:ascii="Times New Roman" w:hAnsi="Times New Roman"/>
          <w:color w:val="23232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                                     Конспект ООД в старшей группе</w:t>
      </w:r>
    </w:p>
    <w:p w:rsidR="00772793" w:rsidRDefault="00772793" w:rsidP="00D87240">
      <w:pPr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772793" w:rsidRDefault="00772793" w:rsidP="00D87240">
      <w:pPr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772793" w:rsidRDefault="00772793" w:rsidP="00D87240">
      <w:pPr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772793" w:rsidRDefault="00772793" w:rsidP="00D87240">
      <w:pPr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</w:p>
    <w:p w:rsidR="00772793" w:rsidRDefault="00772793" w:rsidP="00D87240">
      <w:pPr>
        <w:spacing w:after="0" w:line="240" w:lineRule="auto"/>
        <w:rPr>
          <w:rFonts w:ascii="Arial" w:hAnsi="Arial" w:cs="Arial"/>
          <w:bCs/>
          <w:color w:val="000000"/>
          <w:sz w:val="27"/>
          <w:szCs w:val="27"/>
          <w:lang w:eastAsia="ru-RU"/>
        </w:rPr>
      </w:pPr>
    </w:p>
    <w:p w:rsidR="00772793" w:rsidRDefault="00772793" w:rsidP="00D87240">
      <w:pPr>
        <w:spacing w:after="0" w:line="240" w:lineRule="auto"/>
        <w:rPr>
          <w:rFonts w:ascii="Arial" w:hAnsi="Arial" w:cs="Arial"/>
          <w:bCs/>
          <w:color w:val="000000"/>
          <w:sz w:val="27"/>
          <w:szCs w:val="27"/>
          <w:lang w:eastAsia="ru-RU"/>
        </w:rPr>
      </w:pPr>
    </w:p>
    <w:p w:rsidR="00772793" w:rsidRDefault="00772793" w:rsidP="00D87240">
      <w:pPr>
        <w:spacing w:after="0" w:line="240" w:lineRule="auto"/>
        <w:rPr>
          <w:rFonts w:ascii="Arial" w:hAnsi="Arial" w:cs="Arial"/>
          <w:bCs/>
          <w:color w:val="000000"/>
          <w:sz w:val="27"/>
          <w:szCs w:val="27"/>
          <w:lang w:eastAsia="ru-RU"/>
        </w:rPr>
      </w:pPr>
    </w:p>
    <w:p w:rsidR="00772793" w:rsidRPr="00DC7071" w:rsidRDefault="00772793" w:rsidP="00D872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Составили:                       </w:t>
      </w:r>
    </w:p>
    <w:p w:rsidR="00772793" w:rsidRPr="00DC7071" w:rsidRDefault="00772793" w:rsidP="00D872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воспитатели высшей</w:t>
      </w:r>
    </w:p>
    <w:p w:rsidR="00772793" w:rsidRPr="00DC7071" w:rsidRDefault="00772793" w:rsidP="00D872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квалификационной категории</w:t>
      </w:r>
    </w:p>
    <w:p w:rsidR="00772793" w:rsidRPr="00DC7071" w:rsidRDefault="00772793" w:rsidP="00D872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Емельянова Ирина Александровна</w:t>
      </w:r>
    </w:p>
    <w:p w:rsidR="00772793" w:rsidRDefault="00772793" w:rsidP="00D872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Погожева Наталья Геннадьевна</w:t>
      </w:r>
    </w:p>
    <w:p w:rsidR="00772793" w:rsidRDefault="00772793" w:rsidP="00D872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72793" w:rsidRDefault="00772793" w:rsidP="00D872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72793" w:rsidRDefault="00772793" w:rsidP="00D872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72793" w:rsidRDefault="00772793" w:rsidP="00D872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72793" w:rsidRDefault="00772793" w:rsidP="00D872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72793" w:rsidRDefault="00772793" w:rsidP="00D872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72793" w:rsidRDefault="00772793" w:rsidP="00D872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72793" w:rsidRDefault="00772793" w:rsidP="00D872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72793" w:rsidRDefault="00772793" w:rsidP="00D872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72793" w:rsidRDefault="00772793" w:rsidP="00D872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72793" w:rsidRDefault="00772793" w:rsidP="00D872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72793" w:rsidRDefault="00772793" w:rsidP="00D872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72793" w:rsidRDefault="00772793" w:rsidP="00D872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72793" w:rsidRPr="00DC7071" w:rsidRDefault="00772793" w:rsidP="00D8724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Белово 2018</w:t>
      </w:r>
    </w:p>
    <w:p w:rsidR="00772793" w:rsidRPr="00DC7071" w:rsidRDefault="00772793" w:rsidP="00D87240">
      <w:pPr>
        <w:spacing w:after="0" w:line="240" w:lineRule="auto"/>
        <w:rPr>
          <w:rFonts w:ascii="Arial" w:hAnsi="Arial" w:cs="Arial"/>
          <w:bCs/>
          <w:color w:val="000000"/>
          <w:sz w:val="27"/>
          <w:szCs w:val="27"/>
          <w:lang w:eastAsia="ru-RU"/>
        </w:rPr>
      </w:pPr>
    </w:p>
    <w:p w:rsidR="00772793" w:rsidRPr="00DC7071" w:rsidRDefault="00772793" w:rsidP="00D872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Виды детской деятельности: 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игровая ,коммуникативная, познавательно-</w:t>
      </w:r>
      <w:bookmarkStart w:id="0" w:name="_GoBack"/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исследовательская.</w:t>
      </w:r>
    </w:p>
    <w:bookmarkEnd w:id="0"/>
    <w:p w:rsidR="00772793" w:rsidRPr="00DC7071" w:rsidRDefault="00772793" w:rsidP="00D8724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Цели: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72793" w:rsidRPr="00DC7071" w:rsidRDefault="00772793" w:rsidP="00BC34E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у детей элементарные математические представления, совершенствовать навыки количественного и прямого счета в пределах 10. Умение находить соседей чисел.</w:t>
      </w:r>
    </w:p>
    <w:p w:rsidR="00772793" w:rsidRPr="00DC7071" w:rsidRDefault="00772793" w:rsidP="00BC34E3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2793" w:rsidRPr="00DC7071" w:rsidRDefault="00772793" w:rsidP="00BC34E3">
      <w:pPr>
        <w:pStyle w:val="ListParagraph"/>
        <w:numPr>
          <w:ilvl w:val="0"/>
          <w:numId w:val="9"/>
        </w:num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Умение решать простые задачи на сложение и вычитание.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Развивать логическое мышление.</w:t>
      </w:r>
    </w:p>
    <w:p w:rsidR="00772793" w:rsidRPr="00DC7071" w:rsidRDefault="00772793" w:rsidP="00BC34E3">
      <w:pPr>
        <w:pStyle w:val="ListParagraph"/>
        <w:numPr>
          <w:ilvl w:val="0"/>
          <w:numId w:val="9"/>
        </w:num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Закрепить название геометрических фигур, дней недели.</w:t>
      </w:r>
    </w:p>
    <w:p w:rsidR="00772793" w:rsidRPr="00DC7071" w:rsidRDefault="00772793" w:rsidP="00BC34E3">
      <w:pPr>
        <w:pStyle w:val="ListParagraph"/>
        <w:numPr>
          <w:ilvl w:val="0"/>
          <w:numId w:val="9"/>
        </w:num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Закрепить правильное произношение звука 3; называть слова на звук 3.</w:t>
      </w:r>
    </w:p>
    <w:p w:rsidR="00772793" w:rsidRPr="00DC7071" w:rsidRDefault="00772793" w:rsidP="00BC34E3">
      <w:pPr>
        <w:pStyle w:val="ListParagraph"/>
        <w:numPr>
          <w:ilvl w:val="0"/>
          <w:numId w:val="9"/>
        </w:num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Продолжить работу по активи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зации и уточнению словаря детей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(образование прилагательных) Закрепить название диких животных и их детенышей.</w:t>
      </w:r>
    </w:p>
    <w:p w:rsidR="00772793" w:rsidRPr="00DC7071" w:rsidRDefault="00772793" w:rsidP="00BC34E3">
      <w:pPr>
        <w:pStyle w:val="ListParagraph"/>
        <w:numPr>
          <w:ilvl w:val="0"/>
          <w:numId w:val="9"/>
        </w:num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умение добиваться поставленных целей, самостоятельность.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Материалы и оборудование.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Демонстрационный материал: 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цветные конверты с цифрами; цветные полоски по цвету конвертов; иллюстрации к загадкам; картинки медведя(медвежонка, медвежат), волка(волчонка, волчат), зайца (зайчонка, зайчат), лисы (лисёнка, лисят); мяч; Незнайка (дидактическая игрушка); мольберт.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карточки с цифрами, белые листы бумаги,геометрические фигуры (большой и маленький круг, большой и маленький квадрат, прямоугольник, треугольник), смайлики.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>Манок с Незнайкой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Посмотрите Незнайка принёс  разноцветные конверты. Незнайка, а зачем тебе конверты?  Что у тебя случилось?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Незнайка: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Вот мои друзья сказали, что я не знаю времена года, я хочу чтобы вы мне помогли разобраться.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После завтрака мы тебе поможем. Поможем ребята? (Да)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Ход: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Организационная игра: «Ах ребята тара-ра»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 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Что мы хотели сделать? Кому хотели помочь?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Чем помочь?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Помочь разобраться какие есть времена года.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Дети встают на край ковра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Незнайка скажи а зачем тебе разноцветные конверты?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>Незнайка: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приготовил для вас  сюрприз, но вы сможете его найти, если поможете мне. Вы готовы? Мы будем открывать конверты по- порядку.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1 – красный конверт.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Какие времена года вы знаете? 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Незнайка: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Я знаю, знаю времена года – зима и лето.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Вы согласны с Незнайкой?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Нет не согласны. Нет Незнайка ты не все времена года назвал. Ты пропустил весну и осень.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А кто может назвать все  времена года?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Ребёнок: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Времена года – это зима, весна, лето, осень.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Незнайка: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Спасибо я понял. У нас значит 3 времени года.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Нет Незнайка 4 времени года.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Незнайка: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Ребята, скажите, а сейчас какое время года?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Сейчас весна. Сейчас у нас время года весна.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Скажите, а какими словами  можно описать весну? Весна какая?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Весна тёплая, дождливая, солнечная, пасмурная, яркая.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Ребята, а можно назвать весну  певчая? А как вы думаете почему её так называют?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Потому что весной прилетают птицы. Весну называют певчая, потому что птицы прилетают с юга о поют встречая весну.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Незнайка, а ты знаешь какой сейчас месяц?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Незнайка: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Конечно, сейчас март.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Нет сейчас апрель. Нет Незнайка сейчас у нас месяц апрель.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А давайте Незнайке назовём весенние месяцы. Кто сможет назвать?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Ребёнок: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Март, апрель, май. Весенние месяцы – март, апрель, май.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Скажите, а сколько дней в неделе? 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Незнайка: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Я точно знаю в неделе 5 дней.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Нет, в неделе 7 дней.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А кто из вас может назвать все дни недели?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Ребёнок: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7дней недели – понедельник, вторник, среда, четверг, пятница, суббота и воскресенье.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какой день недели сегодня?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Сегодня день недели пятница.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Ну что Незнайка ты всё уяснил? Помогли ребята тебе разобраться?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Незнайка: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Спасибо ребята теперь я знаю какая весна, сколько дней в недели, и какие дни недели бывают.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Вы правильно ответили на вопросы. И Незнайка нам дал красную полоску, а зачем  вы узнаете потом, это сюрприз.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Какой интересный конверт оранжевого цвета. Чтобы справиться с интересным делом из 2 конверта нам нужно пройти за столы.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 проходят за столы.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У вас у каждого на столах лежат карточки. Я сейчас буду показывать вам цифру, а вы должны мне быстро найти и показать соседей этой цифры.(5, 3, 7, 2, 1).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А теперь нам нужно посчитать от 1 до 10 и обратно.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- Прямой счет и обратный счет (от 1 до 10; от 10 ). Сначала 1 ребёнок  считает   от 1 до 10, затем второй ребёнок считает от 10 до 1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- А теперь давайте все вместе посчитаем.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Молодцы! И с этим заданием вы справились. И за это получаете полоску оранжевого  цвета? (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br/>
        <w:t>-Ребята, а как вы думаете какая цифра должна быть на следующем конверте и какого цвета он будет? (3, желтого).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У вас каждого на столе лежит белый лист бумаги и конверт. Что нарисовано на конверте? (Геометрические фигуры). Вам нужно будет располагать фигуры в том порядке, в каком я вам буду  их называть.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- расположите большой круг по середине листа;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- поместите треугольник в верхний левый угол листа;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- маленький квадрат поместите  в нижний правый угол листа;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- прямоугольник поместите в нижний левый угол листа;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- большой квадрат расположите в верхний правый угол листа.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- поместите маленький круг между треугольником и прямоугольником.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Незнайка: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находится между треугольником и прямоугольником? 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Дети: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Круг.Между треугольником и прямоугольником находится маленький  круг.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Незнайка: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Что такое треугольник?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У треугольника три угла. Треугольник  это геометрическая фигура у которого есть три угла.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Незнайка: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А как узнать квадрат?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У квадрата равные стороны. У квадрата все 4 стороны равны.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Молодцы,  получаете полоску желтого цвета.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Теперь мы с вами можем продолжить дальше. Как вы видите в руках у меня конверт зеленого цвета и на нем цифра 4.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Незнайка: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Чтобы получить полоску зеленого цвета, помогите мне  решить задачи. 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Поможем  Незнайке? (ДА).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1 задача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Семь веселых поросят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У корытца в ряд стоят.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Два ушли в кровать ложиться,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Сколько свинок у корытца?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5 свинок. 5 свинок у корытца.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2 задача.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Ай да белка-мастерица!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Вяжет деткам рукавицы.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Извязала три клубка,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Два лежат еще пока.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У кого ответ готов,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Сколько у нее клубков?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5 клубков. У белки 5 клубков.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3 задачи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Семь гусей пустились в путь.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Два решили отдохнуть.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Сколько их под облаками?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Сосчитайте, дети, сами.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 гусей. 5гусей под  облаками. 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4 задача.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Яблоки в саду поспели,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Мы отведать их успели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Пять румяных, наливных,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Два с кислинкой. Сколько их?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7 яблок.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Хорошо, справились( разобрались) с задачами и получаем полоску зеленого цвета.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Физминутка. 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«В лесу»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Руки подняли и помахали  (движения выполняются  в соответствии с текстом      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Это деревья в лесу                 стихотворения)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Локти согнули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Кисти встряхнули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Ветер сбивает росу.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Плавно руками помашем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Это к нам птицы летят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Как они сядут -  тоже покажем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Крылья сложили назад.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Ребята, у меня в руках конверт какого цвета?</w:t>
      </w:r>
      <w:r w:rsidRPr="00DC7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(голубого). Какая цифра на конверте? (5).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Незнайка: 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Ребята подскажите про кого это загадка?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 Люди все его боятся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Очень любит он кусаться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Хоть и маленький бандит.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А когда летит- пищит. ( комар)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Какая песенка у комара? «З – з - з – з»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Спойте еще раз «Песенку комара ». З –з –з –з 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Песенка комара на какой звук начинается?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А сейчас назовите слова, которые начинаются на звук </w:t>
      </w:r>
      <w:r w:rsidRPr="00DC7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(зал, закат, заяц, запад, заря, забор, запах, забава, загадка, золото, заноза, закон, зонт, зуб, завод, загар, замок, зерно …)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Давайте поиграем в игру «С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колько слогов в слове»? Я говорю слова, а вы прохлопайте в ладоши сколько слогов в слове ( зал, заяц, загадка). Молодцы! Вы заработали еще одну полоску. Сколько у нас теперь полосок?(5 полосок)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Незнайка: 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Ой, а конверт то я один  потерял наверно, где же он? 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Посмотрите ребята какая красивая шкатулка. Что интересно в ней?(открывает, а там конверт синего цвета с цифрой 6). Незнайка ты синий конверт искал?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Незнайка: 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Да, там загадки, которые я никак не могу отгадать. Помогите мне пожалуйста.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«Летом бродит без дороги между сосен и берёз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А зимой он спит в берлоге, от мороза прячет нос».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(медведь).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2) «Серый, зубастый, по угодьям рыщет. Кого съесть ищет».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(волк).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3) «Не барашек и не кот, носит шубу круглый год.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Шуба серая – для лета, для зимы другого цвета»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(заяц).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4) «Хвост пушистый, мех золотистый.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В лесу живет, в деревне кур крадет».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(лиса).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(когда отгадают загадку, выставить соответствующую картинку).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А как можно назвать всех этих животных одним словом?(дикие животные)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Вот еще на одну полоску у нас стало больше.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Незнайка: 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Ребята случилась беда у животных потерялись детёныши.Мне нужна ваша помощь, чтобы их найти.</w:t>
      </w:r>
    </w:p>
    <w:p w:rsidR="00772793" w:rsidRPr="00DC7071" w:rsidRDefault="00772793" w:rsidP="00892411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медведя (волка,зайца,лисы) потерялся один детёныш кто это? </w:t>
      </w:r>
    </w:p>
    <w:p w:rsidR="00772793" w:rsidRPr="00DC7071" w:rsidRDefault="00772793" w:rsidP="00892411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Ребёнок: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Медвежонок (волчонок, зайчонок, лисёнок)</w:t>
      </w:r>
    </w:p>
    <w:p w:rsidR="00772793" w:rsidRPr="00DC7071" w:rsidRDefault="00772793" w:rsidP="00892411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медведя (волка, зайца, лисы) потерялись много детёнышей. Как правильно сказать много кого?</w:t>
      </w:r>
    </w:p>
    <w:p w:rsidR="00772793" w:rsidRPr="00DC7071" w:rsidRDefault="00772793" w:rsidP="00892411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Ребёнок: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Медвежат ( волчат, зайчат, лисят)</w:t>
      </w:r>
    </w:p>
    <w:p w:rsidR="00772793" w:rsidRPr="00DC7071" w:rsidRDefault="00772793" w:rsidP="00892411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Иди найди медвежат(волчат,зайчат,лисят).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Молодцы!  Получили последнюю полоску. И посмотрите,  сколько у нас полосок получилось? (7 полосок).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i/>
          <w:color w:val="000000"/>
          <w:sz w:val="28"/>
          <w:szCs w:val="28"/>
          <w:lang w:eastAsia="ru-RU"/>
        </w:rPr>
        <w:t>(Полоски расположены на доске беспорядочно и в разном положении)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Интересно, а  если все полоски  расположить в определённом порядке, что может получиться?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Забор, лесенка.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Незнайка: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Ой, а мне друзья говорили, что если я соберу все полоски, то получу как в стихотворении: «Каждый охотник желает знать, где сидит фазан». Что же это получается?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Дети: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Радуга.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Вот, оказывается сюрпризом было, что мы помогли Незнайке собрать радугу.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br/>
        <w:t>Вам понравилось искать сюрприз ? У меня на тарелочке лежат смайлики, выберите такой смайлик, какое настроение у вас осталось после нашей игры.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А мне понравилось, что вы старались, и были очень активны.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Незнайка: </w:t>
      </w: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Спасибо вам большое ребята! </w:t>
      </w:r>
      <w:r w:rsidRPr="00DC70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Молодцы!</w:t>
      </w:r>
    </w:p>
    <w:p w:rsidR="00772793" w:rsidRPr="00DC7071" w:rsidRDefault="00772793" w:rsidP="00D87240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07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72793" w:rsidRPr="00DC7071" w:rsidRDefault="00772793" w:rsidP="00213C6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772793" w:rsidRPr="00DC7071" w:rsidRDefault="00772793" w:rsidP="00213C6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772793" w:rsidRPr="00DC7071" w:rsidRDefault="00772793" w:rsidP="00213C6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72793" w:rsidRPr="00DC7071" w:rsidRDefault="00772793" w:rsidP="00D87240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sectPr w:rsidR="00772793" w:rsidRPr="00DC7071" w:rsidSect="0033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6F3"/>
    <w:multiLevelType w:val="multilevel"/>
    <w:tmpl w:val="8DC0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6502A"/>
    <w:multiLevelType w:val="multilevel"/>
    <w:tmpl w:val="4F3E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464021"/>
    <w:multiLevelType w:val="hybridMultilevel"/>
    <w:tmpl w:val="149CE73C"/>
    <w:lvl w:ilvl="0" w:tplc="CE66A5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AC4A98"/>
    <w:multiLevelType w:val="multilevel"/>
    <w:tmpl w:val="E95A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9B70AD"/>
    <w:multiLevelType w:val="multilevel"/>
    <w:tmpl w:val="C88E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C6A73"/>
    <w:multiLevelType w:val="multilevel"/>
    <w:tmpl w:val="FE62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82BE3"/>
    <w:multiLevelType w:val="multilevel"/>
    <w:tmpl w:val="CE0E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1459E2"/>
    <w:multiLevelType w:val="multilevel"/>
    <w:tmpl w:val="DC14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E82435"/>
    <w:multiLevelType w:val="multilevel"/>
    <w:tmpl w:val="845A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E4"/>
    <w:rsid w:val="00026205"/>
    <w:rsid w:val="00033F84"/>
    <w:rsid w:val="00084981"/>
    <w:rsid w:val="00213C6E"/>
    <w:rsid w:val="00247C38"/>
    <w:rsid w:val="003322C1"/>
    <w:rsid w:val="00412C77"/>
    <w:rsid w:val="004400E4"/>
    <w:rsid w:val="004D6BB0"/>
    <w:rsid w:val="00772793"/>
    <w:rsid w:val="00790DF1"/>
    <w:rsid w:val="00834228"/>
    <w:rsid w:val="00892411"/>
    <w:rsid w:val="008A6C45"/>
    <w:rsid w:val="009545B1"/>
    <w:rsid w:val="0096205A"/>
    <w:rsid w:val="00A52D76"/>
    <w:rsid w:val="00A601F0"/>
    <w:rsid w:val="00AA759D"/>
    <w:rsid w:val="00AF3A6F"/>
    <w:rsid w:val="00BC34E3"/>
    <w:rsid w:val="00BD5BDD"/>
    <w:rsid w:val="00C0158B"/>
    <w:rsid w:val="00C039DD"/>
    <w:rsid w:val="00C31692"/>
    <w:rsid w:val="00C44477"/>
    <w:rsid w:val="00D87240"/>
    <w:rsid w:val="00D948F7"/>
    <w:rsid w:val="00DC7071"/>
    <w:rsid w:val="00E6619C"/>
    <w:rsid w:val="00E96353"/>
    <w:rsid w:val="00EE19BB"/>
    <w:rsid w:val="00EF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13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13C6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0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9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C3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1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7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8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1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7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8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7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8</Pages>
  <Words>1564</Words>
  <Characters>8917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2018-04-20T08:43:00Z</cp:lastPrinted>
  <dcterms:created xsi:type="dcterms:W3CDTF">2018-04-20T07:33:00Z</dcterms:created>
  <dcterms:modified xsi:type="dcterms:W3CDTF">2019-02-12T02:39:00Z</dcterms:modified>
</cp:coreProperties>
</file>